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DE" w:rsidRDefault="00924C66" w:rsidP="00582F37">
      <w:pPr>
        <w:ind w:right="89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445528">
        <w:tc>
          <w:tcPr>
            <w:tcW w:w="10420" w:type="dxa"/>
            <w:shd w:val="clear" w:color="auto" w:fill="D9D9D9" w:themeFill="background1" w:themeFillShade="D9"/>
          </w:tcPr>
          <w:p w:rsidR="00F77355" w:rsidRPr="00FD1009" w:rsidRDefault="00F77355" w:rsidP="00F77355">
            <w:pPr>
              <w:spacing w:before="40" w:after="40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Applicant Details</w:t>
            </w:r>
          </w:p>
        </w:tc>
      </w:tr>
      <w:tr w:rsidR="00F77355" w:rsidRPr="00D13E16" w:rsidTr="00445528">
        <w:tc>
          <w:tcPr>
            <w:tcW w:w="10420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935474514" w:edGrp="everyone" w:colFirst="0" w:colLast="0"/>
            <w:r>
              <w:rPr>
                <w:rFonts w:cstheme="minorHAnsi"/>
              </w:rPr>
              <w:t>Full Name: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Student Number: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University: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Department/School: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Institution: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Applicants Address: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935474514"/>
    </w:tbl>
    <w:p w:rsidR="00F77355" w:rsidRDefault="00F77355" w:rsidP="00F77355">
      <w:pPr>
        <w:spacing w:before="40" w:after="4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445528">
        <w:tc>
          <w:tcPr>
            <w:tcW w:w="10420" w:type="dxa"/>
            <w:shd w:val="clear" w:color="auto" w:fill="D9D9D9" w:themeFill="background1" w:themeFillShade="D9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Project</w:t>
            </w:r>
          </w:p>
        </w:tc>
      </w:tr>
      <w:tr w:rsidR="00F77355" w:rsidRPr="00D13E16" w:rsidTr="00445528">
        <w:tc>
          <w:tcPr>
            <w:tcW w:w="10420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510742954" w:edGrp="everyone" w:colFirst="0" w:colLast="0"/>
            <w:r>
              <w:rPr>
                <w:rFonts w:cstheme="minorHAnsi"/>
              </w:rPr>
              <w:t xml:space="preserve">Title: </w:t>
            </w: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510742954"/>
    </w:tbl>
    <w:p w:rsidR="00F77355" w:rsidRDefault="00F77355" w:rsidP="00F77355">
      <w:pPr>
        <w:spacing w:before="40" w:after="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445528">
        <w:tc>
          <w:tcPr>
            <w:tcW w:w="10420" w:type="dxa"/>
            <w:shd w:val="clear" w:color="auto" w:fill="D9D9D9" w:themeFill="background1" w:themeFillShade="D9"/>
          </w:tcPr>
          <w:p w:rsidR="00F77355" w:rsidRPr="00D13E16" w:rsidRDefault="00F77355" w:rsidP="00F77355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Supervisors</w:t>
            </w:r>
          </w:p>
        </w:tc>
      </w:tr>
      <w:tr w:rsidR="00F77355" w:rsidRPr="00D13E16" w:rsidTr="00445528">
        <w:tc>
          <w:tcPr>
            <w:tcW w:w="10420" w:type="dxa"/>
          </w:tcPr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1360403195" w:edGrp="everyone" w:colFirst="0" w:colLast="0"/>
            <w:r w:rsidRPr="00F77355">
              <w:rPr>
                <w:rFonts w:cstheme="minorHAnsi"/>
              </w:rPr>
              <w:t>Title: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Name: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Position: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Institution: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Address:</w:t>
            </w:r>
          </w:p>
          <w:p w:rsidR="00F77355" w:rsidRP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Telephone:</w:t>
            </w: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r w:rsidRPr="00F77355">
              <w:rPr>
                <w:rFonts w:cstheme="minorHAnsi"/>
              </w:rPr>
              <w:t>Email:</w:t>
            </w: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1360403195"/>
    </w:tbl>
    <w:p w:rsidR="00F77355" w:rsidRPr="00D13E16" w:rsidRDefault="00F77355" w:rsidP="00F77355">
      <w:pPr>
        <w:spacing w:before="40" w:after="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5426"/>
      </w:tblGrid>
      <w:tr w:rsidR="00F77355" w:rsidRPr="00D13E16" w:rsidTr="00445528">
        <w:tc>
          <w:tcPr>
            <w:tcW w:w="4361" w:type="dxa"/>
            <w:shd w:val="clear" w:color="auto" w:fill="D9D9D9" w:themeFill="background1" w:themeFillShade="D9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PhD Commencement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:rsidR="00F77355" w:rsidRPr="008C018B" w:rsidRDefault="00F77355" w:rsidP="00445528">
            <w:pPr>
              <w:spacing w:before="40" w:after="40"/>
              <w:rPr>
                <w:rFonts w:cstheme="minorHAnsi"/>
                <w:i/>
              </w:rPr>
            </w:pPr>
            <w:r w:rsidRPr="008C018B">
              <w:rPr>
                <w:rFonts w:cstheme="minorHAnsi"/>
                <w:i/>
              </w:rPr>
              <w:t xml:space="preserve">Place an </w:t>
            </w:r>
            <w:r>
              <w:rPr>
                <w:rFonts w:cstheme="minorHAnsi"/>
                <w:i/>
              </w:rPr>
              <w:t>‘</w:t>
            </w:r>
            <w:r w:rsidRPr="008C018B">
              <w:rPr>
                <w:rFonts w:cstheme="minorHAnsi"/>
                <w:i/>
              </w:rPr>
              <w:t>X</w:t>
            </w:r>
            <w:r>
              <w:rPr>
                <w:rFonts w:cstheme="minorHAnsi"/>
                <w:i/>
              </w:rPr>
              <w:t>’</w:t>
            </w:r>
            <w:r w:rsidRPr="008C018B">
              <w:rPr>
                <w:rFonts w:cstheme="minorHAnsi"/>
                <w:i/>
              </w:rPr>
              <w:t xml:space="preserve"> in the box that applies</w:t>
            </w:r>
          </w:p>
        </w:tc>
      </w:tr>
      <w:tr w:rsidR="00F77355" w:rsidRPr="00D13E16" w:rsidTr="00445528">
        <w:tc>
          <w:tcPr>
            <w:tcW w:w="4361" w:type="dxa"/>
          </w:tcPr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  <w:permStart w:id="1079906806" w:edGrp="everyone" w:colFirst="0" w:colLast="0"/>
            <w:r>
              <w:rPr>
                <w:rFonts w:cstheme="minorHAnsi"/>
              </w:rPr>
              <w:t xml:space="preserve">Date: </w:t>
            </w:r>
          </w:p>
        </w:tc>
        <w:tc>
          <w:tcPr>
            <w:tcW w:w="6059" w:type="dxa"/>
          </w:tcPr>
          <w:p w:rsidR="00F77355" w:rsidRPr="008C018B" w:rsidRDefault="00F77355" w:rsidP="00445528">
            <w:pPr>
              <w:spacing w:before="40" w:after="80"/>
              <w:rPr>
                <w:rFonts w:cstheme="minorHAnsi"/>
              </w:rPr>
            </w:pPr>
            <w:permStart w:id="1800021720" w:edGrp="everyone"/>
            <w:permStart w:id="1730823938" w:edGrp="everyone" w:colFirst="0" w:colLast="0"/>
            <w:r>
              <w:rPr>
                <w:rFonts w:cstheme="minorHAnsi"/>
                <w:b/>
              </w:rPr>
              <w:t xml:space="preserve">  </w:t>
            </w:r>
            <w:permEnd w:id="1800021720"/>
            <w:r>
              <w:rPr>
                <w:rFonts w:cstheme="minorHAnsi"/>
                <w:b/>
              </w:rPr>
              <w:t xml:space="preserve">  </w:t>
            </w:r>
            <w:r w:rsidRPr="008C018B">
              <w:rPr>
                <w:rFonts w:cstheme="minorHAnsi"/>
              </w:rPr>
              <w:t>Full time</w:t>
            </w:r>
            <w:r>
              <w:rPr>
                <w:rFonts w:cstheme="minorHAnsi"/>
              </w:rPr>
              <w:t xml:space="preserve">                        </w:t>
            </w:r>
            <w:permStart w:id="1016335585" w:edGrp="everyone"/>
            <w:r>
              <w:rPr>
                <w:rFonts w:cstheme="minorHAnsi"/>
              </w:rPr>
              <w:t xml:space="preserve">  </w:t>
            </w:r>
            <w:permEnd w:id="1016335585"/>
            <w:r>
              <w:rPr>
                <w:rFonts w:cstheme="minorHAnsi"/>
              </w:rPr>
              <w:t xml:space="preserve"> Part time</w:t>
            </w:r>
          </w:p>
        </w:tc>
      </w:tr>
      <w:permEnd w:id="1079906806"/>
      <w:permEnd w:id="1730823938"/>
    </w:tbl>
    <w:p w:rsidR="00F77355" w:rsidRPr="00D13E16" w:rsidRDefault="00F77355" w:rsidP="00F77355">
      <w:pPr>
        <w:spacing w:before="40" w:after="4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8"/>
      </w:tblGrid>
      <w:tr w:rsidR="00F77355" w:rsidRPr="00D13E16" w:rsidTr="00FC2465">
        <w:tc>
          <w:tcPr>
            <w:tcW w:w="9488" w:type="dxa"/>
            <w:shd w:val="pct10" w:color="auto" w:fill="auto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Please provide a statement of not more than 250 words describing your project including: specific aims, approach to address your research question and potential significance.</w:t>
            </w:r>
          </w:p>
        </w:tc>
      </w:tr>
      <w:tr w:rsidR="00F77355" w:rsidRPr="00D13E16" w:rsidTr="00FC2465">
        <w:tc>
          <w:tcPr>
            <w:tcW w:w="9488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1409824980" w:edGrp="everyone" w:colFirst="0" w:colLast="0"/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6E07F1" w:rsidRDefault="006E07F1" w:rsidP="00445528">
            <w:pPr>
              <w:spacing w:before="40" w:after="80"/>
              <w:rPr>
                <w:rFonts w:cstheme="minorHAnsi"/>
              </w:rPr>
            </w:pPr>
          </w:p>
          <w:p w:rsidR="006E07F1" w:rsidRDefault="006E07F1" w:rsidP="00445528">
            <w:pPr>
              <w:spacing w:before="40" w:after="80"/>
              <w:rPr>
                <w:rFonts w:cstheme="minorHAnsi"/>
              </w:rPr>
            </w:pP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1409824980"/>
      <w:tr w:rsidR="00F77355" w:rsidRPr="00D13E16" w:rsidTr="00FC2465">
        <w:tc>
          <w:tcPr>
            <w:tcW w:w="9488" w:type="dxa"/>
            <w:shd w:val="pct10" w:color="auto" w:fill="auto"/>
          </w:tcPr>
          <w:p w:rsidR="00F77355" w:rsidRPr="00D13E16" w:rsidRDefault="00F77355" w:rsidP="004455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lastRenderedPageBreak/>
              <w:t>Please outline how this research will benefit (1) the broader community and (2) other researchers utilising the Raine Study.</w:t>
            </w:r>
          </w:p>
        </w:tc>
      </w:tr>
      <w:tr w:rsidR="00F77355" w:rsidRPr="00D13E16" w:rsidTr="00FC2465">
        <w:trPr>
          <w:trHeight w:val="379"/>
        </w:trPr>
        <w:tc>
          <w:tcPr>
            <w:tcW w:w="9488" w:type="dxa"/>
          </w:tcPr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  <w:permStart w:id="71175321" w:edGrp="everyone" w:colFirst="0" w:colLast="0"/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Default="00F77355" w:rsidP="00445528">
            <w:pPr>
              <w:spacing w:before="40" w:after="80"/>
              <w:rPr>
                <w:rFonts w:cstheme="minorHAnsi"/>
              </w:rPr>
            </w:pPr>
          </w:p>
          <w:p w:rsidR="00F77355" w:rsidRPr="00D13E16" w:rsidRDefault="00F77355" w:rsidP="00445528">
            <w:pPr>
              <w:spacing w:before="40" w:after="80"/>
              <w:rPr>
                <w:rFonts w:cstheme="minorHAnsi"/>
              </w:rPr>
            </w:pPr>
          </w:p>
        </w:tc>
      </w:tr>
      <w:permEnd w:id="71175321"/>
    </w:tbl>
    <w:p w:rsidR="00F77355" w:rsidRDefault="00F77355" w:rsidP="00F77355">
      <w:pPr>
        <w:spacing w:before="40" w:after="40"/>
        <w:rPr>
          <w:rFonts w:cstheme="minorHAnsi"/>
        </w:rPr>
      </w:pPr>
    </w:p>
    <w:p w:rsidR="00F77355" w:rsidRPr="00FC2465" w:rsidRDefault="00F77355" w:rsidP="00FC2465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FC2465">
        <w:rPr>
          <w:rFonts w:cstheme="minorHAnsi"/>
        </w:rPr>
        <w:t>With this application please include:</w:t>
      </w:r>
    </w:p>
    <w:p w:rsidR="00F77355" w:rsidRPr="00F77355" w:rsidRDefault="00F77355" w:rsidP="00F7735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</w:rPr>
      </w:pPr>
      <w:r w:rsidRPr="00F77355">
        <w:rPr>
          <w:rFonts w:cstheme="minorHAnsi"/>
          <w:sz w:val="22"/>
        </w:rPr>
        <w:t xml:space="preserve">A </w:t>
      </w:r>
      <w:r w:rsidRPr="00F77355">
        <w:rPr>
          <w:rFonts w:cstheme="minorHAnsi"/>
          <w:b/>
          <w:sz w:val="22"/>
        </w:rPr>
        <w:t>copy of the research proposal</w:t>
      </w:r>
      <w:r w:rsidRPr="00F77355">
        <w:rPr>
          <w:rFonts w:cstheme="minorHAnsi"/>
          <w:sz w:val="22"/>
        </w:rPr>
        <w:t xml:space="preserve"> submitted to the university at which you are enrolled</w:t>
      </w:r>
    </w:p>
    <w:p w:rsidR="00F77355" w:rsidRPr="00F77355" w:rsidRDefault="00F77355" w:rsidP="00F7735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F77355">
        <w:rPr>
          <w:rFonts w:cstheme="minorHAnsi"/>
          <w:sz w:val="22"/>
        </w:rPr>
        <w:t xml:space="preserve">At least </w:t>
      </w:r>
      <w:r w:rsidRPr="00F77355">
        <w:rPr>
          <w:rFonts w:cstheme="minorHAnsi"/>
          <w:b/>
          <w:sz w:val="22"/>
        </w:rPr>
        <w:t>one reference or letter of support</w:t>
      </w:r>
      <w:r w:rsidRPr="00F77355">
        <w:rPr>
          <w:rFonts w:cstheme="minorHAnsi"/>
          <w:sz w:val="22"/>
        </w:rPr>
        <w:t xml:space="preserve"> from a person who is </w:t>
      </w:r>
      <w:r w:rsidRPr="00F77355">
        <w:rPr>
          <w:rFonts w:cstheme="minorHAnsi"/>
          <w:b/>
          <w:sz w:val="22"/>
        </w:rPr>
        <w:t>not</w:t>
      </w:r>
      <w:r w:rsidRPr="00F77355">
        <w:rPr>
          <w:rFonts w:cstheme="minorHAnsi"/>
          <w:sz w:val="22"/>
        </w:rPr>
        <w:t xml:space="preserve"> one of your</w:t>
      </w:r>
      <w:r w:rsidRPr="00F77355">
        <w:rPr>
          <w:rFonts w:cstheme="minorHAnsi"/>
        </w:rPr>
        <w:t xml:space="preserve"> PhD supervisors</w:t>
      </w:r>
    </w:p>
    <w:p w:rsidR="00FC2465" w:rsidRPr="00FC2465" w:rsidRDefault="00F77355" w:rsidP="00FC246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</w:rPr>
      </w:pPr>
      <w:r w:rsidRPr="00F77355">
        <w:rPr>
          <w:rFonts w:cstheme="minorHAnsi"/>
          <w:sz w:val="22"/>
        </w:rPr>
        <w:t xml:space="preserve">A copy of your </w:t>
      </w:r>
      <w:r w:rsidRPr="00F77355">
        <w:rPr>
          <w:rFonts w:cstheme="minorHAnsi"/>
          <w:b/>
          <w:sz w:val="22"/>
        </w:rPr>
        <w:t>curriculum vitae</w:t>
      </w:r>
      <w:r>
        <w:rPr>
          <w:rFonts w:cstheme="minorHAnsi"/>
          <w:b/>
          <w:sz w:val="22"/>
        </w:rPr>
        <w:t>.</w:t>
      </w:r>
    </w:p>
    <w:p w:rsidR="00FC2465" w:rsidRPr="00FC2465" w:rsidRDefault="00FC2465" w:rsidP="00FC2465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2"/>
        </w:rPr>
      </w:pPr>
      <w:r w:rsidRPr="00FC2465">
        <w:rPr>
          <w:rFonts w:cstheme="minorHAnsi"/>
          <w:sz w:val="22"/>
        </w:rPr>
        <w:t xml:space="preserve">Applicant must include </w:t>
      </w:r>
      <w:r w:rsidRPr="00FC2465">
        <w:rPr>
          <w:rFonts w:cstheme="minorHAnsi"/>
          <w:b/>
          <w:sz w:val="22"/>
        </w:rPr>
        <w:t>evidence of receipt of an RTS or equivalent scholarship</w:t>
      </w:r>
      <w:r w:rsidRPr="00FC2465">
        <w:rPr>
          <w:rFonts w:cstheme="minorHAnsi"/>
          <w:sz w:val="22"/>
        </w:rPr>
        <w:t xml:space="preserve"> from their enrolled university</w:t>
      </w:r>
    </w:p>
    <w:p w:rsidR="00FC2465" w:rsidRDefault="00FC2465" w:rsidP="00F77355">
      <w:pPr>
        <w:spacing w:after="120"/>
        <w:jc w:val="both"/>
        <w:rPr>
          <w:rFonts w:cstheme="minorHAnsi"/>
        </w:rPr>
      </w:pPr>
    </w:p>
    <w:p w:rsidR="00F77355" w:rsidRPr="00FC2465" w:rsidRDefault="00F77355" w:rsidP="00FC2465">
      <w:pPr>
        <w:pStyle w:val="ListParagraph"/>
        <w:numPr>
          <w:ilvl w:val="0"/>
          <w:numId w:val="4"/>
        </w:numPr>
        <w:spacing w:after="120"/>
        <w:jc w:val="both"/>
        <w:rPr>
          <w:rFonts w:cstheme="minorHAnsi"/>
        </w:rPr>
      </w:pPr>
      <w:r w:rsidRPr="00FC2465">
        <w:rPr>
          <w:rFonts w:cstheme="minorHAnsi"/>
        </w:rPr>
        <w:t>If successful, the applicant will receive an offer of award, which will need to be co-signed by the responsible officer of the institution confirming that:</w:t>
      </w:r>
    </w:p>
    <w:p w:rsidR="00F77355" w:rsidRPr="00F77355" w:rsidRDefault="00F77355" w:rsidP="00F77355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  <w:sz w:val="22"/>
        </w:rPr>
      </w:pPr>
      <w:r w:rsidRPr="00F77355">
        <w:rPr>
          <w:rFonts w:cstheme="minorHAnsi"/>
          <w:sz w:val="22"/>
        </w:rPr>
        <w:t xml:space="preserve">The institution </w:t>
      </w:r>
      <w:r w:rsidRPr="00FC2465">
        <w:rPr>
          <w:rFonts w:cstheme="minorHAnsi"/>
          <w:b/>
          <w:sz w:val="22"/>
        </w:rPr>
        <w:t>has the necessary facilities and endorses</w:t>
      </w:r>
      <w:r w:rsidRPr="00F77355">
        <w:rPr>
          <w:rFonts w:cstheme="minorHAnsi"/>
          <w:sz w:val="22"/>
        </w:rPr>
        <w:t xml:space="preserve"> the student's application for the</w:t>
      </w:r>
      <w:r>
        <w:rPr>
          <w:rFonts w:cstheme="minorHAnsi"/>
          <w:sz w:val="22"/>
        </w:rPr>
        <w:t xml:space="preserve"> </w:t>
      </w:r>
      <w:r w:rsidRPr="00F77355">
        <w:rPr>
          <w:rFonts w:cstheme="minorHAnsi"/>
          <w:sz w:val="22"/>
        </w:rPr>
        <w:t>scholarship</w:t>
      </w:r>
      <w:r w:rsidR="00FC2465">
        <w:rPr>
          <w:rFonts w:cstheme="minorHAnsi"/>
          <w:sz w:val="22"/>
        </w:rPr>
        <w:t>.</w:t>
      </w:r>
    </w:p>
    <w:p w:rsidR="00F77355" w:rsidRPr="00F77355" w:rsidRDefault="00F77355" w:rsidP="00F77355">
      <w:pPr>
        <w:spacing w:line="360" w:lineRule="auto"/>
        <w:ind w:left="720"/>
        <w:jc w:val="both"/>
        <w:rPr>
          <w:rFonts w:cstheme="minorHAnsi"/>
          <w:sz w:val="22"/>
        </w:rPr>
      </w:pPr>
      <w:r w:rsidRPr="00F77355">
        <w:rPr>
          <w:rFonts w:cstheme="minorHAnsi"/>
          <w:sz w:val="22"/>
        </w:rPr>
        <w:t xml:space="preserve">2. The institution </w:t>
      </w:r>
      <w:r w:rsidRPr="00FC2465">
        <w:rPr>
          <w:rFonts w:cstheme="minorHAnsi"/>
          <w:b/>
          <w:sz w:val="22"/>
        </w:rPr>
        <w:t>is willing to administer</w:t>
      </w:r>
      <w:r w:rsidRPr="00F77355">
        <w:rPr>
          <w:rFonts w:cstheme="minorHAnsi"/>
          <w:sz w:val="22"/>
        </w:rPr>
        <w:t xml:space="preserve"> the scholarship</w:t>
      </w:r>
      <w:r w:rsidR="00FC2465">
        <w:rPr>
          <w:rFonts w:cstheme="minorHAnsi"/>
          <w:sz w:val="22"/>
        </w:rPr>
        <w:t>.</w:t>
      </w:r>
    </w:p>
    <w:p w:rsidR="00F77355" w:rsidRPr="00FC2465" w:rsidRDefault="00F77355" w:rsidP="00FC2465">
      <w:pPr>
        <w:pStyle w:val="ListParagraph"/>
        <w:numPr>
          <w:ilvl w:val="0"/>
          <w:numId w:val="4"/>
        </w:numPr>
        <w:spacing w:before="120" w:after="120"/>
        <w:rPr>
          <w:rFonts w:cstheme="minorHAnsi"/>
          <w:b/>
          <w:bCs/>
        </w:rPr>
      </w:pPr>
      <w:r w:rsidRPr="00FC2465">
        <w:rPr>
          <w:rFonts w:cstheme="minorHAnsi"/>
        </w:rPr>
        <w:t xml:space="preserve">Applications </w:t>
      </w:r>
      <w:r w:rsidR="00FC2465">
        <w:rPr>
          <w:rFonts w:cstheme="minorHAnsi"/>
        </w:rPr>
        <w:t>Due</w:t>
      </w:r>
      <w:r w:rsidRPr="00FC2465">
        <w:rPr>
          <w:rFonts w:cstheme="minorHAnsi"/>
        </w:rPr>
        <w:t xml:space="preserve"> </w:t>
      </w:r>
      <w:r w:rsidRPr="00FC2465">
        <w:rPr>
          <w:rFonts w:cstheme="minorHAnsi"/>
          <w:b/>
          <w:bCs/>
        </w:rPr>
        <w:t>5pm on 31</w:t>
      </w:r>
      <w:r w:rsidRPr="00FC2465">
        <w:rPr>
          <w:rFonts w:cstheme="minorHAnsi"/>
          <w:b/>
          <w:bCs/>
          <w:vertAlign w:val="superscript"/>
        </w:rPr>
        <w:t>st</w:t>
      </w:r>
      <w:r w:rsidRPr="00FC2465">
        <w:rPr>
          <w:rFonts w:cstheme="minorHAnsi"/>
          <w:b/>
          <w:bCs/>
        </w:rPr>
        <w:t xml:space="preserve"> October 2019 </w:t>
      </w:r>
    </w:p>
    <w:p w:rsidR="00FC2465" w:rsidRDefault="00FC2465" w:rsidP="00F77355">
      <w:pPr>
        <w:spacing w:before="120" w:after="120"/>
        <w:rPr>
          <w:rFonts w:cstheme="minorHAnsi"/>
        </w:rPr>
      </w:pPr>
    </w:p>
    <w:p w:rsidR="00F77355" w:rsidRDefault="00F77355" w:rsidP="00F77355">
      <w:pPr>
        <w:spacing w:before="120" w:after="120"/>
        <w:rPr>
          <w:rFonts w:cstheme="minorHAnsi"/>
        </w:rPr>
      </w:pPr>
      <w:r w:rsidRPr="008C018B">
        <w:rPr>
          <w:rFonts w:cstheme="minorHAnsi"/>
        </w:rPr>
        <w:t>Successful applicants will be informed by 3</w:t>
      </w:r>
      <w:r>
        <w:rPr>
          <w:rFonts w:cstheme="minorHAnsi"/>
        </w:rPr>
        <w:t>1st</w:t>
      </w:r>
      <w:r w:rsidRPr="008C018B">
        <w:rPr>
          <w:rFonts w:cstheme="minorHAnsi"/>
        </w:rPr>
        <w:t xml:space="preserve"> January 20</w:t>
      </w:r>
      <w:r>
        <w:rPr>
          <w:rFonts w:cstheme="minorHAnsi"/>
        </w:rPr>
        <w:t>20</w:t>
      </w:r>
    </w:p>
    <w:p w:rsidR="00F77355" w:rsidRDefault="00F77355" w:rsidP="00F77355">
      <w:pPr>
        <w:spacing w:after="120"/>
        <w:rPr>
          <w:rFonts w:cstheme="minorHAnsi"/>
        </w:rPr>
      </w:pPr>
      <w:r w:rsidRPr="008C018B">
        <w:rPr>
          <w:rFonts w:cstheme="minorHAnsi"/>
        </w:rPr>
        <w:t>Funding will be available as of 1 February 20</w:t>
      </w:r>
      <w:r>
        <w:rPr>
          <w:rFonts w:cstheme="minorHAnsi"/>
        </w:rPr>
        <w:t>20</w:t>
      </w:r>
      <w:r w:rsidRPr="008C018B">
        <w:rPr>
          <w:rFonts w:cstheme="minorHAnsi"/>
        </w:rPr>
        <w:t xml:space="preserve"> </w:t>
      </w:r>
    </w:p>
    <w:p w:rsidR="00F77355" w:rsidRDefault="00F77355" w:rsidP="00F77355">
      <w:pPr>
        <w:spacing w:before="40" w:after="40"/>
        <w:rPr>
          <w:rFonts w:cstheme="minorHAnsi"/>
        </w:rPr>
      </w:pPr>
      <w:r w:rsidRPr="00B13E9D">
        <w:rPr>
          <w:rFonts w:cstheme="minorHAnsi"/>
        </w:rPr>
        <w:t xml:space="preserve">Please submit application forms and all relevant documents to </w:t>
      </w:r>
      <w:hyperlink r:id="rId8" w:history="1">
        <w:r>
          <w:rPr>
            <w:rStyle w:val="Hyperlink"/>
            <w:rFonts w:ascii="Calibri" w:hAnsi="Calibri"/>
            <w:lang w:val="en-US"/>
          </w:rPr>
          <w:t>raineadmin-sph@uwa.edu.au</w:t>
        </w:r>
      </w:hyperlink>
      <w:r>
        <w:t>.</w:t>
      </w:r>
    </w:p>
    <w:p w:rsidR="006100E3" w:rsidRDefault="006100E3" w:rsidP="00582F37">
      <w:pPr>
        <w:ind w:right="89"/>
      </w:pPr>
    </w:p>
    <w:p w:rsidR="006100E3" w:rsidRDefault="006100E3" w:rsidP="00582F37">
      <w:pPr>
        <w:ind w:right="89"/>
      </w:pPr>
    </w:p>
    <w:p w:rsidR="006100E3" w:rsidRDefault="006100E3" w:rsidP="00582F37">
      <w:pPr>
        <w:ind w:right="89"/>
      </w:pPr>
    </w:p>
    <w:p w:rsidR="006100E3" w:rsidRDefault="006100E3" w:rsidP="00582F37">
      <w:pPr>
        <w:ind w:right="89"/>
      </w:pPr>
    </w:p>
    <w:p w:rsidR="006100E3" w:rsidRDefault="006100E3" w:rsidP="00582F37">
      <w:pPr>
        <w:ind w:right="89"/>
      </w:pPr>
    </w:p>
    <w:sectPr w:rsidR="006100E3" w:rsidSect="00582F37">
      <w:headerReference w:type="default" r:id="rId9"/>
      <w:headerReference w:type="first" r:id="rId10"/>
      <w:pgSz w:w="11900" w:h="16840"/>
      <w:pgMar w:top="1440" w:right="1529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66" w:rsidRDefault="00924C66" w:rsidP="006100E3">
      <w:r>
        <w:separator/>
      </w:r>
    </w:p>
  </w:endnote>
  <w:endnote w:type="continuationSeparator" w:id="0">
    <w:p w:rsidR="00924C66" w:rsidRDefault="00924C66" w:rsidP="0061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66" w:rsidRDefault="00924C66" w:rsidP="006100E3">
      <w:r>
        <w:separator/>
      </w:r>
    </w:p>
  </w:footnote>
  <w:footnote w:type="continuationSeparator" w:id="0">
    <w:p w:rsidR="00924C66" w:rsidRDefault="00924C66" w:rsidP="0061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E3" w:rsidRDefault="006100E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5AD3137" wp14:editId="7045F6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ine Foll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355" w:rsidRDefault="00F77355" w:rsidP="00F77355">
    <w:pPr>
      <w:pStyle w:val="Header"/>
      <w:spacing w:after="120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>PhD Top-up Scholarship 2020</w:t>
    </w:r>
  </w:p>
  <w:p w:rsidR="00F77355" w:rsidRPr="00FD1009" w:rsidRDefault="00F77355" w:rsidP="00F77355">
    <w:pPr>
      <w:pStyle w:val="Header"/>
      <w:jc w:val="center"/>
      <w:rPr>
        <w:rFonts w:cstheme="minorHAnsi"/>
        <w:sz w:val="40"/>
        <w:szCs w:val="40"/>
      </w:rPr>
    </w:pPr>
    <w:r>
      <w:rPr>
        <w:rFonts w:cstheme="minorHAnsi"/>
        <w:b/>
        <w:sz w:val="40"/>
        <w:szCs w:val="40"/>
      </w:rPr>
      <w:t xml:space="preserve">APPLICATION FORM </w:t>
    </w:r>
  </w:p>
  <w:p w:rsidR="006100E3" w:rsidRDefault="006100E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47171F0D" wp14:editId="5D0F1B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4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e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7E1"/>
    <w:multiLevelType w:val="hybridMultilevel"/>
    <w:tmpl w:val="39E8F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A8"/>
    <w:multiLevelType w:val="hybridMultilevel"/>
    <w:tmpl w:val="68C6EC16"/>
    <w:lvl w:ilvl="0" w:tplc="1CA8D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94B51"/>
    <w:multiLevelType w:val="hybridMultilevel"/>
    <w:tmpl w:val="517C8A5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B2134F"/>
    <w:multiLevelType w:val="hybridMultilevel"/>
    <w:tmpl w:val="DD16557E"/>
    <w:lvl w:ilvl="0" w:tplc="9966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66"/>
    <w:rsid w:val="00332866"/>
    <w:rsid w:val="003D3D23"/>
    <w:rsid w:val="00582F37"/>
    <w:rsid w:val="006100E3"/>
    <w:rsid w:val="00644BED"/>
    <w:rsid w:val="00672B6E"/>
    <w:rsid w:val="006E07F1"/>
    <w:rsid w:val="0084686A"/>
    <w:rsid w:val="008D27C7"/>
    <w:rsid w:val="00924C66"/>
    <w:rsid w:val="00BA7CB7"/>
    <w:rsid w:val="00C33BA5"/>
    <w:rsid w:val="00E969A8"/>
    <w:rsid w:val="00F77355"/>
    <w:rsid w:val="00F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68409"/>
  <w14:defaultImageDpi w14:val="32767"/>
  <w15:chartTrackingRefBased/>
  <w15:docId w15:val="{E112899D-3DD4-478D-99B5-EC3B65B1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2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4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0E3"/>
  </w:style>
  <w:style w:type="paragraph" w:styleId="Footer">
    <w:name w:val="footer"/>
    <w:basedOn w:val="Normal"/>
    <w:link w:val="FooterChar"/>
    <w:uiPriority w:val="99"/>
    <w:unhideWhenUsed/>
    <w:rsid w:val="00610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0E3"/>
  </w:style>
  <w:style w:type="table" w:styleId="TableGrid">
    <w:name w:val="Table Grid"/>
    <w:basedOn w:val="TableNormal"/>
    <w:uiPriority w:val="59"/>
    <w:rsid w:val="00F7735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73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3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2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2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admin-sph@uwa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MS\SPGH\Raine_Shared\RAINE%20MANAGEMENT%20RESTRICTED\STUDENTS\Scholarships%20PhD\2020%20Raine%20Study%20PhD%20Scholarships\2019%20Application%20Template%20Form%20for%202020%20PhD%20Top-Up%20Scholarship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A77B-CB4D-414A-872E-DE60BA1F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Application Template Form for 2020 PhD Top-Up Scholarship 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Lorelei Campbell</dc:creator>
  <cp:keywords/>
  <dc:description/>
  <cp:lastModifiedBy>Lorelei Campbell</cp:lastModifiedBy>
  <cp:revision>1</cp:revision>
  <dcterms:created xsi:type="dcterms:W3CDTF">2019-07-15T02:32:00Z</dcterms:created>
  <dcterms:modified xsi:type="dcterms:W3CDTF">2019-07-15T02:33:00Z</dcterms:modified>
</cp:coreProperties>
</file>